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  <w:gridCol w:w="2422"/>
        <w:gridCol w:w="2422"/>
      </w:tblGrid>
      <w:tr w:rsidR="00D07C22" w:rsidRPr="00BC354F" w:rsidTr="001D5207">
        <w:trPr>
          <w:trHeight w:val="1172"/>
        </w:trPr>
        <w:tc>
          <w:tcPr>
            <w:tcW w:w="2421" w:type="dxa"/>
          </w:tcPr>
          <w:p w:rsidR="00743F8F" w:rsidRPr="00BC354F" w:rsidRDefault="003F484F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:rsidR="00AA3EB5" w:rsidRPr="00BC354F" w:rsidRDefault="0032670F" w:rsidP="001D520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03/10</w:t>
            </w:r>
            <w:r w:rsidR="00AA3EB5" w:rsidRPr="00BC354F">
              <w:rPr>
                <w:rFonts w:ascii="Comic Sans MS" w:hAnsi="Comic Sans MS"/>
                <w:sz w:val="36"/>
              </w:rPr>
              <w:t>/22</w:t>
            </w:r>
          </w:p>
        </w:tc>
        <w:tc>
          <w:tcPr>
            <w:tcW w:w="2421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D07C22" w:rsidRPr="00BC354F" w:rsidTr="001D5207">
        <w:trPr>
          <w:trHeight w:val="2343"/>
        </w:trPr>
        <w:tc>
          <w:tcPr>
            <w:tcW w:w="2421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:rsidR="0032670F" w:rsidRPr="00BC354F" w:rsidRDefault="0032670F" w:rsidP="0032670F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:rsidR="0032670F" w:rsidRPr="00BC354F" w:rsidRDefault="0032670F" w:rsidP="0032670F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Cereal and milk</w:t>
            </w:r>
          </w:p>
          <w:p w:rsidR="00611251" w:rsidRPr="00887098" w:rsidRDefault="00611251" w:rsidP="0032670F">
            <w:pPr>
              <w:rPr>
                <w:rFonts w:ascii="Comic Sans MS" w:hAnsi="Comic Sans MS"/>
                <w:color w:val="0070C0"/>
                <w:sz w:val="36"/>
              </w:rPr>
            </w:pPr>
          </w:p>
        </w:tc>
        <w:tc>
          <w:tcPr>
            <w:tcW w:w="2422" w:type="dxa"/>
          </w:tcPr>
          <w:p w:rsidR="00F32991" w:rsidRPr="00BC354F" w:rsidRDefault="0032670F" w:rsidP="00F32991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887098" w:rsidRPr="00D93A86" w:rsidRDefault="0032670F" w:rsidP="003C69E9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Make your own sandwiches</w:t>
            </w:r>
          </w:p>
        </w:tc>
        <w:tc>
          <w:tcPr>
            <w:tcW w:w="2422" w:type="dxa"/>
          </w:tcPr>
          <w:p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:rsidR="00BC354F" w:rsidRPr="00BC354F" w:rsidRDefault="0032670F" w:rsidP="00BC354F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Crackers</w:t>
            </w:r>
          </w:p>
          <w:p w:rsidR="003777B7" w:rsidRDefault="00D93A86" w:rsidP="00BC354F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</w:t>
            </w:r>
            <w:r w:rsidR="0032670F">
              <w:rPr>
                <w:rFonts w:ascii="Comic Sans MS" w:hAnsi="Comic Sans MS"/>
                <w:color w:val="0070C0"/>
                <w:sz w:val="36"/>
              </w:rPr>
              <w:t>heese</w:t>
            </w:r>
          </w:p>
          <w:p w:rsidR="0032670F" w:rsidRPr="0032670F" w:rsidRDefault="0032670F" w:rsidP="00BC354F">
            <w:pPr>
              <w:rPr>
                <w:rFonts w:ascii="Comic Sans MS" w:hAnsi="Comic Sans MS"/>
                <w:color w:val="7030A0"/>
                <w:sz w:val="36"/>
              </w:rPr>
            </w:pPr>
            <w:r w:rsidRPr="0032670F">
              <w:rPr>
                <w:rFonts w:ascii="Comic Sans MS" w:hAnsi="Comic Sans MS"/>
                <w:color w:val="7030A0"/>
                <w:sz w:val="36"/>
              </w:rPr>
              <w:t>Breadsticks</w:t>
            </w:r>
          </w:p>
          <w:p w:rsidR="00D813BC" w:rsidRPr="00D813BC" w:rsidRDefault="00D813BC" w:rsidP="00D813BC">
            <w:pPr>
              <w:rPr>
                <w:rFonts w:ascii="Comic Sans MS" w:hAnsi="Comic Sans MS"/>
                <w:color w:val="7030A0"/>
                <w:sz w:val="36"/>
              </w:rPr>
            </w:pPr>
          </w:p>
        </w:tc>
        <w:tc>
          <w:tcPr>
            <w:tcW w:w="2422" w:type="dxa"/>
          </w:tcPr>
          <w:p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:rsidR="00887098" w:rsidRPr="00BC354F" w:rsidRDefault="003C69E9" w:rsidP="0088709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Yogurts</w:t>
            </w:r>
          </w:p>
          <w:p w:rsidR="00AA3EB5" w:rsidRPr="00BC354F" w:rsidRDefault="003C69E9" w:rsidP="00D93A8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:rsidR="00AA3EB5" w:rsidRDefault="0032670F" w:rsidP="00AF6A97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32670F" w:rsidRPr="00BC354F" w:rsidRDefault="0032670F" w:rsidP="0032670F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Biscuit</w:t>
            </w:r>
          </w:p>
          <w:p w:rsidR="0032670F" w:rsidRPr="00BC354F" w:rsidRDefault="0032670F" w:rsidP="0032670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</w:t>
            </w:r>
            <w:r>
              <w:rPr>
                <w:rFonts w:ascii="Comic Sans MS" w:hAnsi="Comic Sans MS"/>
                <w:color w:val="0070C0"/>
                <w:sz w:val="36"/>
              </w:rPr>
              <w:t>risps</w:t>
            </w:r>
          </w:p>
        </w:tc>
      </w:tr>
      <w:tr w:rsidR="00D07C22" w:rsidRPr="00BC354F" w:rsidTr="001D5207">
        <w:trPr>
          <w:trHeight w:val="4112"/>
        </w:trPr>
        <w:tc>
          <w:tcPr>
            <w:tcW w:w="2421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:rsidR="0032670F" w:rsidRPr="00BC354F" w:rsidRDefault="0032670F" w:rsidP="0032670F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:rsidR="0032670F" w:rsidRDefault="0032670F" w:rsidP="0032670F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:rsidR="0032670F" w:rsidRDefault="0032670F" w:rsidP="0032670F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32670F" w:rsidRPr="00BC354F" w:rsidRDefault="0032670F" w:rsidP="0032670F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626FCE" w:rsidRPr="00E27C74" w:rsidRDefault="007B5C71" w:rsidP="0032670F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Paper roll fireworks</w:t>
            </w:r>
          </w:p>
        </w:tc>
        <w:tc>
          <w:tcPr>
            <w:tcW w:w="2422" w:type="dxa"/>
          </w:tcPr>
          <w:p w:rsidR="001D5207" w:rsidRPr="00BC354F" w:rsidRDefault="00AA3EB5" w:rsidP="001D520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="001D5207"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:rsidR="00D813BC" w:rsidRDefault="0032670F" w:rsidP="001D520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Circuits</w:t>
            </w:r>
          </w:p>
          <w:p w:rsidR="001C74B3" w:rsidRDefault="001C74B3" w:rsidP="001D5207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AA3EB5" w:rsidRPr="00BC354F" w:rsidRDefault="00AA3EB5" w:rsidP="001D520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9F21BF" w:rsidRPr="00BC354F" w:rsidRDefault="007B5C71" w:rsidP="00887098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Paper roll fireworks</w:t>
            </w:r>
          </w:p>
        </w:tc>
        <w:tc>
          <w:tcPr>
            <w:tcW w:w="2422" w:type="dxa"/>
          </w:tcPr>
          <w:p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6A3F89" w:rsidRDefault="0032670F" w:rsidP="00AF6A9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Simon Says</w:t>
            </w:r>
          </w:p>
          <w:p w:rsidR="001C74B3" w:rsidRDefault="001C74B3" w:rsidP="00AF6A97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1C74B3" w:rsidRPr="00BC354F" w:rsidRDefault="007B5C71" w:rsidP="00626FCE">
            <w:pPr>
              <w:rPr>
                <w:rFonts w:ascii="Comic Sans MS" w:hAnsi="Comic Sans MS"/>
                <w:color w:val="0070C0"/>
                <w:sz w:val="36"/>
              </w:rPr>
            </w:pPr>
            <w:bookmarkStart w:id="0" w:name="_GoBack"/>
            <w:bookmarkEnd w:id="0"/>
            <w:r>
              <w:rPr>
                <w:rFonts w:ascii="Comic Sans MS" w:hAnsi="Comic Sans MS"/>
                <w:color w:val="00B050"/>
                <w:sz w:val="36"/>
              </w:rPr>
              <w:t>Painting</w:t>
            </w:r>
          </w:p>
        </w:tc>
        <w:tc>
          <w:tcPr>
            <w:tcW w:w="2422" w:type="dxa"/>
          </w:tcPr>
          <w:p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AF6A97" w:rsidRDefault="00887098" w:rsidP="00AF6A9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:rsidR="001C74B3" w:rsidRPr="001C74B3" w:rsidRDefault="001C74B3" w:rsidP="00AF6A97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D07C22" w:rsidRPr="00BC354F" w:rsidRDefault="007B5C71" w:rsidP="007B5C71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Painting</w:t>
            </w:r>
          </w:p>
        </w:tc>
        <w:tc>
          <w:tcPr>
            <w:tcW w:w="2422" w:type="dxa"/>
          </w:tcPr>
          <w:p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AF6A97" w:rsidRPr="007B5C71" w:rsidRDefault="0032670F" w:rsidP="00AF6A9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Skipping Ropes</w:t>
            </w:r>
          </w:p>
          <w:p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AA3EB5" w:rsidRPr="00BC354F" w:rsidRDefault="007B5C71" w:rsidP="007B5C71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</w:tc>
      </w:tr>
    </w:tbl>
    <w:p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B5"/>
    <w:rsid w:val="000548F7"/>
    <w:rsid w:val="00067861"/>
    <w:rsid w:val="000A4622"/>
    <w:rsid w:val="001876C4"/>
    <w:rsid w:val="001C74B3"/>
    <w:rsid w:val="001D5207"/>
    <w:rsid w:val="001E3956"/>
    <w:rsid w:val="001F30F8"/>
    <w:rsid w:val="002462C9"/>
    <w:rsid w:val="0027407F"/>
    <w:rsid w:val="002E1652"/>
    <w:rsid w:val="0030646B"/>
    <w:rsid w:val="0032670F"/>
    <w:rsid w:val="003777B7"/>
    <w:rsid w:val="00385169"/>
    <w:rsid w:val="003C69E9"/>
    <w:rsid w:val="003E5A38"/>
    <w:rsid w:val="003F484F"/>
    <w:rsid w:val="004405D6"/>
    <w:rsid w:val="00456DE3"/>
    <w:rsid w:val="004C1210"/>
    <w:rsid w:val="005B4A54"/>
    <w:rsid w:val="005B5DFD"/>
    <w:rsid w:val="00611251"/>
    <w:rsid w:val="00626FCE"/>
    <w:rsid w:val="00687FE1"/>
    <w:rsid w:val="006A3F89"/>
    <w:rsid w:val="00743F8F"/>
    <w:rsid w:val="00780664"/>
    <w:rsid w:val="007B2C7A"/>
    <w:rsid w:val="007B5C71"/>
    <w:rsid w:val="007F2B0B"/>
    <w:rsid w:val="00811903"/>
    <w:rsid w:val="00887098"/>
    <w:rsid w:val="008C04B4"/>
    <w:rsid w:val="008C1FD7"/>
    <w:rsid w:val="008E0D42"/>
    <w:rsid w:val="00955F5B"/>
    <w:rsid w:val="009626A5"/>
    <w:rsid w:val="009F21BF"/>
    <w:rsid w:val="00A61514"/>
    <w:rsid w:val="00AA3EB5"/>
    <w:rsid w:val="00AF6A97"/>
    <w:rsid w:val="00B445D1"/>
    <w:rsid w:val="00BC354F"/>
    <w:rsid w:val="00D07C22"/>
    <w:rsid w:val="00D813BC"/>
    <w:rsid w:val="00D862A2"/>
    <w:rsid w:val="00D93A86"/>
    <w:rsid w:val="00DB452F"/>
    <w:rsid w:val="00DB55E1"/>
    <w:rsid w:val="00E27C74"/>
    <w:rsid w:val="00E72A14"/>
    <w:rsid w:val="00E953F4"/>
    <w:rsid w:val="00F32991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69F2B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EAD19EC9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 Sproule</cp:lastModifiedBy>
  <cp:revision>3</cp:revision>
  <dcterms:created xsi:type="dcterms:W3CDTF">2022-09-26T13:43:00Z</dcterms:created>
  <dcterms:modified xsi:type="dcterms:W3CDTF">2022-09-26T13:47:00Z</dcterms:modified>
</cp:coreProperties>
</file>