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:rsidTr="001D5207">
        <w:trPr>
          <w:trHeight w:val="1172"/>
        </w:trPr>
        <w:tc>
          <w:tcPr>
            <w:tcW w:w="2421" w:type="dxa"/>
          </w:tcPr>
          <w:p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:rsidR="00AA3EB5" w:rsidRPr="00BC354F" w:rsidRDefault="003C69E9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26</w:t>
            </w:r>
            <w:r w:rsidR="00887098">
              <w:rPr>
                <w:rFonts w:ascii="Comic Sans MS" w:hAnsi="Comic Sans MS"/>
                <w:sz w:val="36"/>
              </w:rPr>
              <w:t>/09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:rsidTr="001D5207">
        <w:trPr>
          <w:trHeight w:val="2343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D93A86" w:rsidRPr="00E27C74" w:rsidRDefault="00E27C74" w:rsidP="00D93A86">
            <w:pPr>
              <w:rPr>
                <w:rFonts w:ascii="Comic Sans MS" w:hAnsi="Comic Sans MS"/>
                <w:b/>
                <w:sz w:val="36"/>
                <w:u w:val="single"/>
              </w:rPr>
            </w:pPr>
            <w:r w:rsidRPr="00E27C74">
              <w:rPr>
                <w:rFonts w:ascii="Comic Sans MS" w:hAnsi="Comic Sans MS"/>
                <w:b/>
                <w:sz w:val="36"/>
                <w:u w:val="single"/>
              </w:rPr>
              <w:t>No School</w:t>
            </w:r>
          </w:p>
          <w:p w:rsidR="00611251" w:rsidRPr="00887098" w:rsidRDefault="00611251" w:rsidP="00D813BC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F32991" w:rsidRPr="00BC354F" w:rsidRDefault="003C69E9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Make your own fruit kebabs</w:t>
            </w:r>
          </w:p>
          <w:p w:rsidR="00887098" w:rsidRPr="00D93A86" w:rsidRDefault="003C69E9" w:rsidP="003C69E9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BC354F" w:rsidRPr="00BC354F" w:rsidRDefault="003C69E9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887098" w:rsidRPr="00BC354F" w:rsidRDefault="003C69E9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:rsidR="00AA3EB5" w:rsidRPr="00BC354F" w:rsidRDefault="003C69E9" w:rsidP="00D93A8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:rsidR="00AA3EB5" w:rsidRPr="00BC354F" w:rsidRDefault="006A3F89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Make rice </w:t>
            </w:r>
            <w:proofErr w:type="spellStart"/>
            <w:r>
              <w:rPr>
                <w:rFonts w:ascii="Comic Sans MS" w:hAnsi="Comic Sans MS"/>
                <w:color w:val="00B050"/>
                <w:sz w:val="36"/>
              </w:rPr>
              <w:t>krispie</w:t>
            </w:r>
            <w:proofErr w:type="spellEnd"/>
            <w:r>
              <w:rPr>
                <w:rFonts w:ascii="Comic Sans MS" w:hAnsi="Comic Sans MS"/>
                <w:color w:val="00B050"/>
                <w:sz w:val="36"/>
              </w:rPr>
              <w:t xml:space="preserve"> buns</w:t>
            </w:r>
          </w:p>
        </w:tc>
      </w:tr>
      <w:tr w:rsidR="00D07C22" w:rsidRPr="00BC354F" w:rsidTr="001D5207">
        <w:trPr>
          <w:trHeight w:val="4112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626FCE" w:rsidRPr="00E27C74" w:rsidRDefault="00E27C74" w:rsidP="00887098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 w:rsidRPr="00E27C74">
              <w:rPr>
                <w:rFonts w:ascii="Comic Sans MS" w:hAnsi="Comic Sans MS"/>
                <w:b/>
                <w:sz w:val="36"/>
                <w:u w:val="single"/>
              </w:rPr>
              <w:t>No School</w:t>
            </w:r>
          </w:p>
        </w:tc>
        <w:tc>
          <w:tcPr>
            <w:tcW w:w="2422" w:type="dxa"/>
          </w:tcPr>
          <w:p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D813BC" w:rsidRDefault="00D93A86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</w:p>
          <w:p w:rsidR="001C74B3" w:rsidRDefault="001C74B3" w:rsidP="001D520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BC354F" w:rsidRDefault="001C74B3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Making Playdoh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6A3F89" w:rsidRDefault="006A3F89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</w:t>
            </w:r>
          </w:p>
          <w:p w:rsidR="001C74B3" w:rsidRDefault="001C74B3" w:rsidP="00AF6A9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1C74B3" w:rsidRPr="00BC354F" w:rsidRDefault="001C74B3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Playdoh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F6A97" w:rsidRDefault="00887098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1C74B3" w:rsidRPr="001C74B3" w:rsidRDefault="001C74B3" w:rsidP="00AF6A97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D07C22" w:rsidRPr="00BC354F" w:rsidRDefault="001C74B3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Playdoh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F6A97" w:rsidRPr="00BC354F" w:rsidRDefault="00887098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BC354F" w:rsidRDefault="001C74B3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Playdoh</w:t>
            </w:r>
            <w:bookmarkStart w:id="0" w:name="_GoBack"/>
            <w:bookmarkEnd w:id="0"/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5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E1652"/>
    <w:rsid w:val="0030646B"/>
    <w:rsid w:val="003777B7"/>
    <w:rsid w:val="00385169"/>
    <w:rsid w:val="003C69E9"/>
    <w:rsid w:val="003E5A38"/>
    <w:rsid w:val="003F484F"/>
    <w:rsid w:val="004405D6"/>
    <w:rsid w:val="00456DE3"/>
    <w:rsid w:val="004C1210"/>
    <w:rsid w:val="005B4A54"/>
    <w:rsid w:val="005B5DFD"/>
    <w:rsid w:val="00611251"/>
    <w:rsid w:val="00626FCE"/>
    <w:rsid w:val="00687FE1"/>
    <w:rsid w:val="006A3F89"/>
    <w:rsid w:val="00743F8F"/>
    <w:rsid w:val="00780664"/>
    <w:rsid w:val="007B2C7A"/>
    <w:rsid w:val="007F2B0B"/>
    <w:rsid w:val="00811903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F6A97"/>
    <w:rsid w:val="00B445D1"/>
    <w:rsid w:val="00BC354F"/>
    <w:rsid w:val="00D07C22"/>
    <w:rsid w:val="00D813BC"/>
    <w:rsid w:val="00D862A2"/>
    <w:rsid w:val="00D93A86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F2B9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2A5D4E62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4</cp:revision>
  <dcterms:created xsi:type="dcterms:W3CDTF">2022-09-15T15:24:00Z</dcterms:created>
  <dcterms:modified xsi:type="dcterms:W3CDTF">2022-09-23T14:35:00Z</dcterms:modified>
</cp:coreProperties>
</file>