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AA3EB5" w:rsidRPr="00BC354F" w:rsidRDefault="00D93A86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19</w:t>
            </w:r>
            <w:r w:rsidR="00887098">
              <w:rPr>
                <w:rFonts w:ascii="Comic Sans MS" w:hAnsi="Comic Sans MS"/>
                <w:sz w:val="36"/>
              </w:rPr>
              <w:t>/09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D93A86" w:rsidRPr="00E27C74" w:rsidRDefault="00E27C74" w:rsidP="00D93A86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E27C74">
              <w:rPr>
                <w:rFonts w:ascii="Comic Sans MS" w:hAnsi="Comic Sans MS"/>
                <w:b/>
                <w:sz w:val="36"/>
                <w:u w:val="single"/>
              </w:rPr>
              <w:t>No School</w:t>
            </w:r>
          </w:p>
          <w:p w:rsidR="00611251" w:rsidRPr="00887098" w:rsidRDefault="00611251" w:rsidP="00D813BC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87098" w:rsidRPr="00BC354F" w:rsidRDefault="00D93A86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sandwiches</w:t>
            </w:r>
          </w:p>
          <w:p w:rsidR="00887098" w:rsidRPr="00D93A86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D93A86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887098" w:rsidRPr="00BC354F" w:rsidRDefault="00D93A86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AA3EB5" w:rsidRPr="00BC354F" w:rsidRDefault="00AA3EB5" w:rsidP="00D93A86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E27C74" w:rsidRDefault="00E27C74" w:rsidP="00887098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 w:rsidRPr="00E27C74">
              <w:rPr>
                <w:rFonts w:ascii="Comic Sans MS" w:hAnsi="Comic Sans MS"/>
                <w:b/>
                <w:sz w:val="36"/>
                <w:u w:val="single"/>
              </w:rPr>
              <w:t>No School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D813BC" w:rsidRDefault="00D93A86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423B60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Autumn colouring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26FCE" w:rsidRPr="00BC354F" w:rsidRDefault="00D93A86" w:rsidP="00D93A86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What’s the time Mr Wolf</w:t>
            </w:r>
          </w:p>
          <w:p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423B60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Listen and draw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887098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423B60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  <w:bookmarkStart w:id="0" w:name="_GoBack"/>
            <w:bookmarkEnd w:id="0"/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BC354F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0A4622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23B60"/>
    <w:rsid w:val="004405D6"/>
    <w:rsid w:val="00456DE3"/>
    <w:rsid w:val="004C1210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F6A97"/>
    <w:rsid w:val="00B445D1"/>
    <w:rsid w:val="00BC354F"/>
    <w:rsid w:val="00D07C22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5E3D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65A7D8B5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2022-09-15T15:16:00Z</dcterms:created>
  <dcterms:modified xsi:type="dcterms:W3CDTF">2022-09-15T15:25:00Z</dcterms:modified>
</cp:coreProperties>
</file>