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0C" w:rsidRDefault="009C720C" w:rsidP="009C7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2156156</wp:posOffset>
            </wp:positionH>
            <wp:positionV relativeFrom="paragraph">
              <wp:posOffset>-395577</wp:posOffset>
            </wp:positionV>
            <wp:extent cx="1711457" cy="1751259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57" cy="175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20C" w:rsidRDefault="009C720C" w:rsidP="009C7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9C720C" w:rsidRDefault="009C720C" w:rsidP="009C7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9C720C" w:rsidRDefault="009C720C" w:rsidP="009C7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9C720C" w:rsidRDefault="009C720C" w:rsidP="009C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9C720C" w:rsidRPr="009C720C" w:rsidRDefault="009C720C" w:rsidP="009C7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C720C">
        <w:rPr>
          <w:rFonts w:ascii="Arial" w:hAnsi="Arial" w:cs="Arial"/>
          <w:b/>
          <w:bCs/>
          <w:sz w:val="40"/>
          <w:szCs w:val="40"/>
          <w:u w:val="single"/>
        </w:rPr>
        <w:t>CODE OF CONDUCT FOR PUPILS ON</w:t>
      </w:r>
    </w:p>
    <w:p w:rsidR="009C720C" w:rsidRPr="009C720C" w:rsidRDefault="009C720C" w:rsidP="009C7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C720C">
        <w:rPr>
          <w:rFonts w:ascii="Arial" w:hAnsi="Arial" w:cs="Arial"/>
          <w:b/>
          <w:bCs/>
          <w:sz w:val="40"/>
          <w:szCs w:val="40"/>
          <w:u w:val="single"/>
        </w:rPr>
        <w:t>EDUCATIONAL VISITS</w:t>
      </w:r>
    </w:p>
    <w:p w:rsidR="009C720C" w:rsidRDefault="009C720C" w:rsidP="009C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9C720C" w:rsidRPr="009C720C" w:rsidRDefault="009C720C" w:rsidP="009C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9C720C">
        <w:rPr>
          <w:rFonts w:ascii="Arial" w:hAnsi="Arial" w:cs="Arial"/>
          <w:b/>
          <w:bCs/>
          <w:i/>
          <w:iCs/>
          <w:sz w:val="32"/>
          <w:szCs w:val="32"/>
        </w:rPr>
        <w:t>All pupils should:</w:t>
      </w:r>
    </w:p>
    <w:p w:rsid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Observe normal school rules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mobile phones are permitted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Do not open windows without supervision</w:t>
      </w:r>
      <w:bookmarkStart w:id="0" w:name="_GoBack"/>
      <w:bookmarkEnd w:id="0"/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Do not run indoors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Co-operate fully with group leaders at all times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Fulfil any tasks or duties set prior to and during the visit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Participate fully in all activities and sessions during the visit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Be punctual at all times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Not leave group sessions or accommodation without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permission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Always return to the meeting p</w:t>
      </w:r>
      <w:r w:rsidRPr="009C720C">
        <w:rPr>
          <w:rFonts w:ascii="Arial" w:hAnsi="Arial" w:cs="Arial"/>
          <w:sz w:val="32"/>
          <w:szCs w:val="32"/>
        </w:rPr>
        <w:t xml:space="preserve">oint or accommodation at agreed </w:t>
      </w:r>
      <w:r w:rsidRPr="009C720C">
        <w:rPr>
          <w:rFonts w:ascii="Arial" w:hAnsi="Arial" w:cs="Arial"/>
          <w:sz w:val="32"/>
          <w:szCs w:val="32"/>
        </w:rPr>
        <w:t>times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 xml:space="preserve">Avoid behaviour which </w:t>
      </w:r>
      <w:r w:rsidRPr="009C720C">
        <w:rPr>
          <w:rFonts w:ascii="Arial" w:hAnsi="Arial" w:cs="Arial"/>
          <w:sz w:val="32"/>
          <w:szCs w:val="32"/>
        </w:rPr>
        <w:t xml:space="preserve">may inconvenience others and be </w:t>
      </w:r>
      <w:r w:rsidRPr="009C720C">
        <w:rPr>
          <w:rFonts w:ascii="Arial" w:hAnsi="Arial" w:cs="Arial"/>
          <w:sz w:val="32"/>
          <w:szCs w:val="32"/>
        </w:rPr>
        <w:t>considerate to others at all times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Respect and carry out all re</w:t>
      </w:r>
      <w:r w:rsidRPr="009C720C">
        <w:rPr>
          <w:rFonts w:ascii="Arial" w:hAnsi="Arial" w:cs="Arial"/>
          <w:sz w:val="32"/>
          <w:szCs w:val="32"/>
        </w:rPr>
        <w:t xml:space="preserve">quests made by school staff and </w:t>
      </w:r>
      <w:r w:rsidRPr="009C720C">
        <w:rPr>
          <w:rFonts w:ascii="Arial" w:hAnsi="Arial" w:cs="Arial"/>
          <w:sz w:val="32"/>
          <w:szCs w:val="32"/>
        </w:rPr>
        <w:t>accompanying adults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Behave at all times in a manne</w:t>
      </w:r>
      <w:r w:rsidRPr="009C720C">
        <w:rPr>
          <w:rFonts w:ascii="Arial" w:hAnsi="Arial" w:cs="Arial"/>
          <w:sz w:val="32"/>
          <w:szCs w:val="32"/>
        </w:rPr>
        <w:t>r, which reflects positively on themselves, the group</w:t>
      </w:r>
      <w:r w:rsidRPr="009C720C">
        <w:rPr>
          <w:rFonts w:ascii="Arial" w:hAnsi="Arial" w:cs="Arial"/>
          <w:sz w:val="32"/>
          <w:szCs w:val="32"/>
        </w:rPr>
        <w:t xml:space="preserve"> and the school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Abide by the laws, rules and regulations of the places visited</w:t>
      </w:r>
    </w:p>
    <w:p w:rsidR="009C720C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Consult with school staff if in doubt about any issues</w:t>
      </w:r>
    </w:p>
    <w:p w:rsidR="00A76798" w:rsidRPr="009C720C" w:rsidRDefault="009C720C" w:rsidP="009C7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720C">
        <w:rPr>
          <w:rFonts w:ascii="Arial" w:hAnsi="Arial" w:cs="Arial"/>
          <w:sz w:val="32"/>
          <w:szCs w:val="32"/>
        </w:rPr>
        <w:t>Accept that a full report of any misconduct will be</w:t>
      </w:r>
      <w:r w:rsidRPr="009C720C">
        <w:rPr>
          <w:rFonts w:ascii="Arial" w:hAnsi="Arial" w:cs="Arial"/>
          <w:sz w:val="32"/>
          <w:szCs w:val="32"/>
        </w:rPr>
        <w:t xml:space="preserve"> </w:t>
      </w:r>
      <w:r w:rsidRPr="009C720C">
        <w:rPr>
          <w:rFonts w:ascii="Arial" w:hAnsi="Arial" w:cs="Arial"/>
          <w:sz w:val="32"/>
          <w:szCs w:val="32"/>
        </w:rPr>
        <w:t xml:space="preserve">forwarded to the </w:t>
      </w:r>
      <w:r w:rsidRPr="009C720C">
        <w:rPr>
          <w:rFonts w:ascii="Arial" w:hAnsi="Arial" w:cs="Arial"/>
          <w:sz w:val="32"/>
          <w:szCs w:val="32"/>
        </w:rPr>
        <w:t xml:space="preserve">Principal and </w:t>
      </w:r>
      <w:r w:rsidRPr="009C720C">
        <w:rPr>
          <w:rFonts w:ascii="Arial" w:hAnsi="Arial" w:cs="Arial"/>
          <w:sz w:val="32"/>
          <w:szCs w:val="32"/>
        </w:rPr>
        <w:t>their parents</w:t>
      </w:r>
    </w:p>
    <w:sectPr w:rsidR="00A76798" w:rsidRPr="009C720C" w:rsidSect="009C720C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740AA"/>
    <w:multiLevelType w:val="hybridMultilevel"/>
    <w:tmpl w:val="E624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C"/>
    <w:rsid w:val="00453063"/>
    <w:rsid w:val="006976B1"/>
    <w:rsid w:val="009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A223"/>
  <w15:chartTrackingRefBased/>
  <w15:docId w15:val="{7C06D7DD-174C-4C1D-9E48-E90A731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998B5EFB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FUNSTON</dc:creator>
  <cp:keywords/>
  <dc:description/>
  <cp:lastModifiedBy>J FUNSTON</cp:lastModifiedBy>
  <cp:revision>2</cp:revision>
  <dcterms:created xsi:type="dcterms:W3CDTF">2018-09-01T20:28:00Z</dcterms:created>
  <dcterms:modified xsi:type="dcterms:W3CDTF">2018-09-01T20:28:00Z</dcterms:modified>
</cp:coreProperties>
</file>